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F33B4" w14:textId="75C29906" w:rsidR="00E4195A" w:rsidRPr="00007FE1" w:rsidRDefault="00C6507D" w:rsidP="00007FE1">
      <w:pPr>
        <w:pStyle w:val="Title"/>
        <w:jc w:val="left"/>
        <w:rPr>
          <w:sz w:val="52"/>
          <w:szCs w:val="22"/>
        </w:rPr>
      </w:pPr>
      <w:r>
        <w:rPr>
          <w:noProof/>
          <w:sz w:val="5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FF33BA" wp14:editId="3E365823">
                <wp:simplePos x="0" y="0"/>
                <wp:positionH relativeFrom="column">
                  <wp:posOffset>4457700</wp:posOffset>
                </wp:positionH>
                <wp:positionV relativeFrom="paragraph">
                  <wp:posOffset>295275</wp:posOffset>
                </wp:positionV>
                <wp:extent cx="1895475" cy="438150"/>
                <wp:effectExtent l="9525" t="8255" r="9525" b="1079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33D1" w14:textId="77777777" w:rsidR="00123B6B" w:rsidRDefault="00123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F33BA" id="Rectangle 2" o:spid="_x0000_s1026" style="position:absolute;margin-left:351pt;margin-top:23.25pt;width:149.2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" strokecolor="white [3212]">
                <v:textbox>
                  <w:txbxContent>
                    <w:p w14:paraId="68FF33D1" w14:textId="77777777" w:rsidR="00123B6B" w:rsidRDefault="00123B6B"/>
                  </w:txbxContent>
                </v:textbox>
              </v:rect>
            </w:pict>
          </mc:Fallback>
        </mc:AlternateContent>
      </w:r>
    </w:p>
    <w:p w14:paraId="1E4E9212" w14:textId="3B6FAC82" w:rsidR="00627003" w:rsidRDefault="00627003" w:rsidP="00F603A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A517B0">
        <w:rPr>
          <w:rFonts w:asciiTheme="majorBidi" w:hAnsiTheme="majorBidi" w:cstheme="majorBidi"/>
          <w:b/>
          <w:bCs/>
        </w:rPr>
        <w:t>INSPECTION REPLY</w:t>
      </w:r>
    </w:p>
    <w:p w14:paraId="29B90E8B" w14:textId="77777777" w:rsidR="00F603AE" w:rsidRPr="00A517B0" w:rsidRDefault="00F603AE" w:rsidP="00F603A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27003" w:rsidRPr="00E712D2" w14:paraId="2E558B37" w14:textId="77777777" w:rsidTr="00F603AE">
        <w:trPr>
          <w:jc w:val="center"/>
        </w:trPr>
        <w:tc>
          <w:tcPr>
            <w:tcW w:w="4508" w:type="dxa"/>
          </w:tcPr>
          <w:p w14:paraId="4746867E" w14:textId="77777777" w:rsidR="00627003" w:rsidRPr="00E712D2" w:rsidRDefault="00627003" w:rsidP="00626EAD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712D2">
              <w:rPr>
                <w:rFonts w:ascii="Times New Roman" w:hAnsi="Times New Roman"/>
                <w:b/>
                <w:bCs/>
              </w:rPr>
              <w:t xml:space="preserve">Reference No.: </w:t>
            </w: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  <w:tc>
          <w:tcPr>
            <w:tcW w:w="4508" w:type="dxa"/>
          </w:tcPr>
          <w:p w14:paraId="77A27453" w14:textId="5231186E" w:rsidR="00627003" w:rsidRPr="00E712D2" w:rsidRDefault="00627003" w:rsidP="00626E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712D2">
              <w:rPr>
                <w:rFonts w:ascii="Times New Roman" w:hAnsi="Times New Roman"/>
                <w:b/>
                <w:bCs/>
              </w:rPr>
              <w:t xml:space="preserve">Inspection Date: </w:t>
            </w:r>
            <w:r w:rsidR="001E7037"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627003" w:rsidRPr="00E712D2" w14:paraId="00A96A89" w14:textId="77777777" w:rsidTr="00F603AE">
        <w:trPr>
          <w:jc w:val="center"/>
        </w:trPr>
        <w:tc>
          <w:tcPr>
            <w:tcW w:w="9016" w:type="dxa"/>
            <w:gridSpan w:val="2"/>
          </w:tcPr>
          <w:p w14:paraId="22CA8896" w14:textId="77777777" w:rsidR="00627003" w:rsidRPr="00E712D2" w:rsidRDefault="00627003" w:rsidP="00626EAD">
            <w:pPr>
              <w:autoSpaceDE w:val="0"/>
              <w:autoSpaceDN w:val="0"/>
              <w:adjustRightInd w:val="0"/>
              <w:spacing w:line="360" w:lineRule="auto"/>
              <w:ind w:left="705" w:hanging="705"/>
              <w:rPr>
                <w:rFonts w:asciiTheme="majorBidi" w:hAnsiTheme="majorBidi" w:cstheme="majorBidi"/>
                <w:b/>
                <w:bCs/>
              </w:rPr>
            </w:pPr>
            <w:r w:rsidRPr="00E712D2">
              <w:rPr>
                <w:rFonts w:ascii="Times-Bold" w:hAnsi="Times-Bold" w:cs="Times-Bold"/>
                <w:b/>
                <w:bCs/>
              </w:rPr>
              <w:t xml:space="preserve">Inspected Site:   </w:t>
            </w:r>
            <w:r w:rsidRPr="00E712D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4EE6A088" w14:textId="01E87E4A" w:rsidR="00627003" w:rsidRPr="00E712D2" w:rsidRDefault="001E7037" w:rsidP="00626EAD">
            <w:pPr>
              <w:tabs>
                <w:tab w:val="left" w:pos="2850"/>
              </w:tabs>
              <w:rPr>
                <w:rFonts w:ascii="Times New Roman" w:hAnsi="Times New Roman"/>
                <w:lang w:val="en-GB" w:eastAsia="en-GB"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</w:tbl>
    <w:p w14:paraId="7E68B72C" w14:textId="77777777" w:rsidR="00627003" w:rsidRPr="00A517B0" w:rsidRDefault="00627003" w:rsidP="0062700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6321"/>
      </w:tblGrid>
      <w:tr w:rsidR="00627003" w:rsidRPr="009A5AFF" w14:paraId="0797515D" w14:textId="77777777" w:rsidTr="00F603AE">
        <w:trPr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1248160A" w14:textId="1B4166EB" w:rsidR="00627003" w:rsidRPr="009A5AFF" w:rsidRDefault="00627003" w:rsidP="00F60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Description of Deficiency</w:t>
            </w:r>
          </w:p>
        </w:tc>
        <w:tc>
          <w:tcPr>
            <w:tcW w:w="6321" w:type="dxa"/>
          </w:tcPr>
          <w:p w14:paraId="728230CE" w14:textId="1F55110C" w:rsidR="00627003" w:rsidRPr="009A5AFF" w:rsidRDefault="004F6D55" w:rsidP="00C716B2">
            <w:pPr>
              <w:tabs>
                <w:tab w:val="left" w:pos="2717"/>
                <w:tab w:val="left" w:pos="3165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DDD9C3" w:themeColor="background2" w:themeShade="E6"/>
              </w:rPr>
              <w:t>The c</w:t>
            </w:r>
            <w:r w:rsidRPr="00DA354F">
              <w:rPr>
                <w:rFonts w:asciiTheme="majorBidi" w:hAnsiTheme="majorBidi" w:cstheme="majorBidi"/>
                <w:b/>
                <w:bCs/>
                <w:color w:val="DDD9C3" w:themeColor="background2" w:themeShade="E6"/>
              </w:rPr>
              <w:t>ompany will fill this space with  observation  as it was written in the report</w:t>
            </w:r>
            <w:r w:rsidRPr="00DA354F" w:rsidDel="004F6D55">
              <w:rPr>
                <w:rFonts w:asciiTheme="majorBidi" w:hAnsiTheme="majorBidi" w:cstheme="majorBidi"/>
                <w:b/>
                <w:bCs/>
                <w:color w:val="DDD9C3" w:themeColor="background2" w:themeShade="E6"/>
              </w:rPr>
              <w:t xml:space="preserve"> </w:t>
            </w:r>
          </w:p>
        </w:tc>
      </w:tr>
      <w:tr w:rsidR="00627003" w:rsidRPr="009A5AFF" w14:paraId="16EB421A" w14:textId="77777777" w:rsidTr="00F603AE">
        <w:trPr>
          <w:trHeight w:val="3302"/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53192072" w14:textId="77777777" w:rsidR="00627003" w:rsidRPr="009A5AFF" w:rsidRDefault="00627003" w:rsidP="00F60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1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Responses &amp; Actions</w:t>
            </w:r>
          </w:p>
        </w:tc>
        <w:tc>
          <w:tcPr>
            <w:tcW w:w="6321" w:type="dxa"/>
          </w:tcPr>
          <w:p w14:paraId="5DFB90B4" w14:textId="7A8FDC4B" w:rsidR="00627003" w:rsidRPr="009A5AFF" w:rsidRDefault="004F6D55" w:rsidP="00C716B2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DD9C3" w:themeColor="background2" w:themeShade="E6"/>
              </w:rPr>
              <w:t>The company will write a full and detailed corrective/preventive action. With any attachment supporting the correction</w:t>
            </w:r>
            <w:r w:rsidDel="004F6D5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627003" w:rsidRPr="009A5AFF" w14:paraId="18BD174C" w14:textId="77777777" w:rsidTr="00F603AE">
        <w:trPr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5A53AAD2" w14:textId="77777777" w:rsidR="00627003" w:rsidRPr="009A5AFF" w:rsidRDefault="00627003" w:rsidP="00F60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1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321" w:type="dxa"/>
          </w:tcPr>
          <w:p w14:paraId="56CD3026" w14:textId="2370F266" w:rsidR="00627003" w:rsidRPr="009A5AFF" w:rsidRDefault="001E7037" w:rsidP="00F60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627003" w:rsidRPr="009A5AFF" w14:paraId="5C75A8A4" w14:textId="77777777" w:rsidTr="00F603AE">
        <w:trPr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29336AE5" w14:textId="77777777" w:rsidR="00627003" w:rsidRPr="009A5AFF" w:rsidRDefault="00627003" w:rsidP="00F60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2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 Responses &amp; Actions</w:t>
            </w:r>
          </w:p>
        </w:tc>
        <w:tc>
          <w:tcPr>
            <w:tcW w:w="6321" w:type="dxa"/>
          </w:tcPr>
          <w:p w14:paraId="34989415" w14:textId="1201F78C" w:rsidR="00627003" w:rsidRPr="009A5AFF" w:rsidRDefault="00A133E9" w:rsidP="00F603AE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DD9C3" w:themeColor="background2" w:themeShade="E6"/>
              </w:rPr>
              <w:t>If the first company response is not satisfactory or more clarification needed from the inspection team the company should response as above</w:t>
            </w:r>
            <w:r w:rsidDel="00A133E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627003" w:rsidRPr="009A5AFF" w14:paraId="445FA45B" w14:textId="77777777" w:rsidTr="00F603AE">
        <w:trPr>
          <w:trHeight w:val="188"/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28D39291" w14:textId="77777777" w:rsidR="00627003" w:rsidRPr="009A5AFF" w:rsidRDefault="00627003" w:rsidP="00F60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2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321" w:type="dxa"/>
          </w:tcPr>
          <w:p w14:paraId="57AA893C" w14:textId="60733C6C" w:rsidR="00627003" w:rsidRPr="009A5AFF" w:rsidRDefault="001E7037" w:rsidP="00F60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627003" w:rsidRPr="009A5AFF" w14:paraId="7077E7AB" w14:textId="77777777" w:rsidTr="00F603AE">
        <w:trPr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2430FD91" w14:textId="77777777" w:rsidR="00627003" w:rsidRPr="009A5AFF" w:rsidRDefault="00627003" w:rsidP="00F60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3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Responses &amp; Actions</w:t>
            </w:r>
          </w:p>
        </w:tc>
        <w:tc>
          <w:tcPr>
            <w:tcW w:w="6321" w:type="dxa"/>
          </w:tcPr>
          <w:p w14:paraId="067C7A99" w14:textId="500BA15B" w:rsidR="00627003" w:rsidRPr="009A5AFF" w:rsidRDefault="005076EB" w:rsidP="00F60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DD9C3" w:themeColor="background2" w:themeShade="E6"/>
              </w:rPr>
              <w:t>If the second company response is not satisfactory or more clarification needed from the inspection team the company should response as above</w:t>
            </w:r>
            <w:r w:rsidDel="005076E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627003" w:rsidRPr="009A5AFF" w14:paraId="527BD3D0" w14:textId="77777777" w:rsidTr="00F603AE">
        <w:trPr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42FF6BC7" w14:textId="77777777" w:rsidR="00627003" w:rsidRPr="009A5AFF" w:rsidRDefault="00627003" w:rsidP="00F60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3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321" w:type="dxa"/>
          </w:tcPr>
          <w:p w14:paraId="5BD6976B" w14:textId="566A438E" w:rsidR="00627003" w:rsidRPr="009A5AFF" w:rsidRDefault="001E7037" w:rsidP="00F603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</w:tbl>
    <w:p w14:paraId="2E4EF09C" w14:textId="77777777" w:rsidR="00172AB6" w:rsidRDefault="00172AB6" w:rsidP="0062700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6321"/>
      </w:tblGrid>
      <w:tr w:rsidR="000E609E" w:rsidRPr="009A5AFF" w14:paraId="256D80D9" w14:textId="77777777" w:rsidTr="00346666">
        <w:trPr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7B0DA916" w14:textId="77777777" w:rsidR="000E609E" w:rsidRPr="009A5AFF" w:rsidRDefault="000E609E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Description of Deficiency</w:t>
            </w:r>
          </w:p>
        </w:tc>
        <w:tc>
          <w:tcPr>
            <w:tcW w:w="6321" w:type="dxa"/>
          </w:tcPr>
          <w:p w14:paraId="561CAEDF" w14:textId="3DF883DE" w:rsidR="000E609E" w:rsidRPr="009A5AFF" w:rsidRDefault="005076EB" w:rsidP="00346666">
            <w:pPr>
              <w:tabs>
                <w:tab w:val="left" w:pos="2717"/>
                <w:tab w:val="left" w:pos="3165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DDD9C3" w:themeColor="background2" w:themeShade="E6"/>
              </w:rPr>
              <w:t xml:space="preserve"> The c</w:t>
            </w:r>
            <w:r w:rsidRPr="00DA354F">
              <w:rPr>
                <w:rFonts w:asciiTheme="majorBidi" w:hAnsiTheme="majorBidi" w:cstheme="majorBidi"/>
                <w:b/>
                <w:bCs/>
                <w:color w:val="DDD9C3" w:themeColor="background2" w:themeShade="E6"/>
              </w:rPr>
              <w:t>ompany will fill this space with  observation  as it was written in the report</w:t>
            </w:r>
          </w:p>
        </w:tc>
      </w:tr>
      <w:tr w:rsidR="000E609E" w:rsidRPr="009A5AFF" w14:paraId="05A97E25" w14:textId="77777777" w:rsidTr="00346666">
        <w:trPr>
          <w:trHeight w:val="3302"/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74F4C485" w14:textId="77777777" w:rsidR="000E609E" w:rsidRPr="009A5AFF" w:rsidRDefault="000E609E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1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Responses &amp; Actions</w:t>
            </w:r>
          </w:p>
        </w:tc>
        <w:tc>
          <w:tcPr>
            <w:tcW w:w="6321" w:type="dxa"/>
          </w:tcPr>
          <w:p w14:paraId="6D240B4A" w14:textId="77777777" w:rsidR="000E609E" w:rsidRPr="009A5AFF" w:rsidRDefault="000E609E" w:rsidP="00346666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</w:p>
          <w:p w14:paraId="1AD20228" w14:textId="3DE9717E" w:rsidR="000E609E" w:rsidRPr="009A5AFF" w:rsidRDefault="005076EB" w:rsidP="00346666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DD9C3" w:themeColor="background2" w:themeShade="E6"/>
              </w:rPr>
              <w:t xml:space="preserve"> The company will write a full and detailed corrective/preventive action. With any attachment supporting the correction</w:t>
            </w:r>
          </w:p>
        </w:tc>
      </w:tr>
      <w:tr w:rsidR="000E609E" w:rsidRPr="009A5AFF" w14:paraId="0AA7B8B6" w14:textId="77777777" w:rsidTr="00346666">
        <w:trPr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5258FB1A" w14:textId="77777777" w:rsidR="000E609E" w:rsidRPr="009A5AFF" w:rsidRDefault="000E609E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1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321" w:type="dxa"/>
          </w:tcPr>
          <w:p w14:paraId="3AA5EDFC" w14:textId="5331A98B" w:rsidR="000E609E" w:rsidRPr="009A5AFF" w:rsidRDefault="001E7037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0E609E" w:rsidRPr="009A5AFF" w14:paraId="6FC7D9D1" w14:textId="77777777" w:rsidTr="00346666">
        <w:trPr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5F65E1A0" w14:textId="77777777" w:rsidR="000E609E" w:rsidRPr="009A5AFF" w:rsidRDefault="000E609E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 Responses &amp; Actions</w:t>
            </w:r>
          </w:p>
        </w:tc>
        <w:tc>
          <w:tcPr>
            <w:tcW w:w="6321" w:type="dxa"/>
          </w:tcPr>
          <w:p w14:paraId="628DAA37" w14:textId="75C8807E" w:rsidR="000E609E" w:rsidRPr="009A5AFF" w:rsidRDefault="005076EB" w:rsidP="00346666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DD9C3" w:themeColor="background2" w:themeShade="E6"/>
              </w:rPr>
              <w:t>If the first company response is not satisfactory or more clarification needed from the inspection team the company should response as above</w:t>
            </w:r>
            <w:r w:rsidDel="005076E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0E609E" w:rsidRPr="009A5AFF" w14:paraId="075C4C72" w14:textId="77777777" w:rsidTr="00346666">
        <w:trPr>
          <w:trHeight w:val="188"/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60FC1EF6" w14:textId="77777777" w:rsidR="000E609E" w:rsidRPr="009A5AFF" w:rsidRDefault="000E609E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2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321" w:type="dxa"/>
          </w:tcPr>
          <w:p w14:paraId="433C9CE8" w14:textId="08965FCC" w:rsidR="000E609E" w:rsidRPr="009A5AFF" w:rsidRDefault="001E7037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0E609E" w:rsidRPr="009A5AFF" w14:paraId="06AD9C7F" w14:textId="77777777" w:rsidTr="00346666">
        <w:trPr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7AED74EC" w14:textId="77777777" w:rsidR="000E609E" w:rsidRPr="009A5AFF" w:rsidRDefault="000E609E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3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Responses &amp; Actions</w:t>
            </w:r>
          </w:p>
        </w:tc>
        <w:tc>
          <w:tcPr>
            <w:tcW w:w="6321" w:type="dxa"/>
          </w:tcPr>
          <w:p w14:paraId="02AB74D4" w14:textId="0A969517" w:rsidR="000E609E" w:rsidRPr="009A5AFF" w:rsidRDefault="005076EB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DD9C3" w:themeColor="background2" w:themeShade="E6"/>
              </w:rPr>
              <w:t xml:space="preserve"> If the second company response is not satisfactory or more clarification needed from the inspection team the company should response as above</w:t>
            </w:r>
            <w:r w:rsidRPr="00C716B2" w:rsidDel="005076EB">
              <w:rPr>
                <w:rFonts w:asciiTheme="majorBidi" w:hAnsiTheme="majorBidi" w:cstheme="majorBidi"/>
                <w:b/>
                <w:bCs/>
                <w:color w:val="DDD9C3" w:themeColor="background2" w:themeShade="E6"/>
              </w:rPr>
              <w:t xml:space="preserve"> </w:t>
            </w:r>
          </w:p>
        </w:tc>
      </w:tr>
      <w:tr w:rsidR="000E609E" w:rsidRPr="009A5AFF" w14:paraId="011FD65A" w14:textId="77777777" w:rsidTr="00346666">
        <w:trPr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4D595F72" w14:textId="77777777" w:rsidR="000E609E" w:rsidRPr="009A5AFF" w:rsidRDefault="000E609E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3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321" w:type="dxa"/>
          </w:tcPr>
          <w:p w14:paraId="78AF88CB" w14:textId="0A836633" w:rsidR="000E609E" w:rsidRPr="009A5AFF" w:rsidRDefault="001E7037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</w:tbl>
    <w:p w14:paraId="1BE047A7" w14:textId="77777777" w:rsidR="00172AB6" w:rsidRDefault="00172AB6" w:rsidP="0062700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6321"/>
      </w:tblGrid>
      <w:tr w:rsidR="000E609E" w:rsidRPr="009A5AFF" w14:paraId="20F4A904" w14:textId="77777777" w:rsidTr="00346666">
        <w:trPr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4080519B" w14:textId="77777777" w:rsidR="000E609E" w:rsidRPr="009A5AFF" w:rsidRDefault="000E609E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Description of Deficiency</w:t>
            </w:r>
          </w:p>
        </w:tc>
        <w:tc>
          <w:tcPr>
            <w:tcW w:w="6321" w:type="dxa"/>
          </w:tcPr>
          <w:p w14:paraId="15C77C35" w14:textId="4BB55F8B" w:rsidR="000E609E" w:rsidRPr="009A5AFF" w:rsidRDefault="005076EB" w:rsidP="00346666">
            <w:pPr>
              <w:tabs>
                <w:tab w:val="left" w:pos="2717"/>
                <w:tab w:val="left" w:pos="3165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DDD9C3" w:themeColor="background2" w:themeShade="E6"/>
              </w:rPr>
              <w:t xml:space="preserve"> The c</w:t>
            </w:r>
            <w:r w:rsidRPr="00DA354F">
              <w:rPr>
                <w:rFonts w:asciiTheme="majorBidi" w:hAnsiTheme="majorBidi" w:cstheme="majorBidi"/>
                <w:b/>
                <w:bCs/>
                <w:color w:val="DDD9C3" w:themeColor="background2" w:themeShade="E6"/>
              </w:rPr>
              <w:t>ompany will fill this space with  observation  as it was written in the report</w:t>
            </w:r>
          </w:p>
        </w:tc>
      </w:tr>
      <w:tr w:rsidR="000E609E" w:rsidRPr="009A5AFF" w14:paraId="4D5D2D5C" w14:textId="77777777" w:rsidTr="00346666">
        <w:trPr>
          <w:trHeight w:val="3302"/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6504B4ED" w14:textId="77777777" w:rsidR="000E609E" w:rsidRPr="009A5AFF" w:rsidRDefault="000E609E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1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Responses &amp; Actions</w:t>
            </w:r>
          </w:p>
        </w:tc>
        <w:tc>
          <w:tcPr>
            <w:tcW w:w="6321" w:type="dxa"/>
          </w:tcPr>
          <w:p w14:paraId="3F73825E" w14:textId="517FC2E9" w:rsidR="000E609E" w:rsidRPr="009A5AFF" w:rsidRDefault="005076EB" w:rsidP="00346666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DD9C3" w:themeColor="background2" w:themeShade="E6"/>
              </w:rPr>
              <w:t>The company will write a full and detailed corrective/preventive action. With any attachment supporting the correction</w:t>
            </w:r>
            <w:r w:rsidDel="005076E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0E609E" w:rsidRPr="009A5AFF" w14:paraId="15D317F1" w14:textId="77777777" w:rsidTr="00346666">
        <w:trPr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0AA2063B" w14:textId="77777777" w:rsidR="000E609E" w:rsidRPr="009A5AFF" w:rsidRDefault="000E609E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1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ST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321" w:type="dxa"/>
          </w:tcPr>
          <w:p w14:paraId="04D5B6D1" w14:textId="56332C6D" w:rsidR="000E609E" w:rsidRPr="009A5AFF" w:rsidRDefault="001E7037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0E609E" w:rsidRPr="009A5AFF" w14:paraId="403E7597" w14:textId="77777777" w:rsidTr="00346666">
        <w:trPr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5E4A2BE0" w14:textId="77777777" w:rsidR="000E609E" w:rsidRPr="009A5AFF" w:rsidRDefault="000E609E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2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 Responses &amp; Actions</w:t>
            </w:r>
          </w:p>
        </w:tc>
        <w:tc>
          <w:tcPr>
            <w:tcW w:w="6321" w:type="dxa"/>
          </w:tcPr>
          <w:p w14:paraId="5E821A79" w14:textId="4CA105E4" w:rsidR="000E609E" w:rsidRPr="009A5AFF" w:rsidRDefault="005076EB" w:rsidP="00346666">
            <w:pPr>
              <w:tabs>
                <w:tab w:val="left" w:pos="271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DD9C3" w:themeColor="background2" w:themeShade="E6"/>
              </w:rPr>
              <w:t xml:space="preserve"> If the first company response is not satisfactory or more clarification needed from the inspection team the company should response as above</w:t>
            </w:r>
          </w:p>
        </w:tc>
      </w:tr>
      <w:tr w:rsidR="000E609E" w:rsidRPr="009A5AFF" w14:paraId="435155AC" w14:textId="77777777" w:rsidTr="00346666">
        <w:trPr>
          <w:trHeight w:val="188"/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3731EF55" w14:textId="77777777" w:rsidR="000E609E" w:rsidRPr="009A5AFF" w:rsidRDefault="000E609E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2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ND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321" w:type="dxa"/>
          </w:tcPr>
          <w:p w14:paraId="11B762AE" w14:textId="177D09C5" w:rsidR="000E609E" w:rsidRPr="009A5AFF" w:rsidRDefault="001E7037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  <w:tr w:rsidR="000E609E" w:rsidRPr="009A5AFF" w14:paraId="468B913B" w14:textId="77777777" w:rsidTr="00346666">
        <w:trPr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2250849F" w14:textId="77777777" w:rsidR="000E609E" w:rsidRPr="009A5AFF" w:rsidRDefault="000E609E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3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Responses &amp; Actions</w:t>
            </w:r>
          </w:p>
        </w:tc>
        <w:tc>
          <w:tcPr>
            <w:tcW w:w="6321" w:type="dxa"/>
          </w:tcPr>
          <w:p w14:paraId="05FC9923" w14:textId="1B83E218" w:rsidR="000E609E" w:rsidRPr="009A5AFF" w:rsidRDefault="005076EB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716B2">
              <w:rPr>
                <w:rFonts w:asciiTheme="majorBidi" w:hAnsiTheme="majorBidi" w:cstheme="majorBidi"/>
                <w:b/>
                <w:bCs/>
                <w:color w:val="DDD9C3" w:themeColor="background2" w:themeShade="E6"/>
              </w:rPr>
              <w:t xml:space="preserve"> If the second company response is not satisfactory or more clarification needed from the inspection team the company should response as above</w:t>
            </w:r>
          </w:p>
        </w:tc>
      </w:tr>
      <w:tr w:rsidR="000E609E" w:rsidRPr="009A5AFF" w14:paraId="2BDA22CE" w14:textId="77777777" w:rsidTr="00346666">
        <w:trPr>
          <w:jc w:val="center"/>
        </w:trPr>
        <w:tc>
          <w:tcPr>
            <w:tcW w:w="2695" w:type="dxa"/>
            <w:shd w:val="clear" w:color="auto" w:fill="95B3D7" w:themeFill="accent1" w:themeFillTint="99"/>
          </w:tcPr>
          <w:p w14:paraId="734F6324" w14:textId="77777777" w:rsidR="000E609E" w:rsidRPr="009A5AFF" w:rsidRDefault="000E609E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9A5AFF">
              <w:rPr>
                <w:rFonts w:asciiTheme="majorBidi" w:hAnsiTheme="majorBidi" w:cstheme="majorBidi"/>
                <w:b/>
                <w:bCs/>
              </w:rPr>
              <w:t>3</w:t>
            </w:r>
            <w:r w:rsidRPr="009A5AFF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Pr="009A5AFF">
              <w:rPr>
                <w:rFonts w:asciiTheme="majorBidi" w:hAnsiTheme="majorBidi" w:cstheme="majorBidi"/>
                <w:b/>
                <w:bCs/>
              </w:rPr>
              <w:t xml:space="preserve"> Inspector remarks</w:t>
            </w:r>
          </w:p>
        </w:tc>
        <w:tc>
          <w:tcPr>
            <w:tcW w:w="6321" w:type="dxa"/>
          </w:tcPr>
          <w:p w14:paraId="479B4CB2" w14:textId="384CDF68" w:rsidR="000E609E" w:rsidRPr="009A5AFF" w:rsidRDefault="001E7037" w:rsidP="003466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1E7037">
              <w:rPr>
                <w:rFonts w:asciiTheme="majorBidi" w:hAnsiTheme="majorBidi" w:cstheme="majorBidi"/>
                <w:b/>
                <w:bCs/>
                <w:color w:val="FF0000"/>
              </w:rPr>
              <w:t>For SFDA use only</w:t>
            </w:r>
          </w:p>
        </w:tc>
      </w:tr>
    </w:tbl>
    <w:p w14:paraId="2BA7C3D4" w14:textId="77777777" w:rsidR="00627003" w:rsidRDefault="00627003" w:rsidP="00172AB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rtl/>
        </w:rPr>
      </w:pPr>
    </w:p>
    <w:p w14:paraId="7005D654" w14:textId="17AA2BA2" w:rsidR="00627003" w:rsidRDefault="00C6507D" w:rsidP="00172AB6">
      <w:pPr>
        <w:autoSpaceDE w:val="0"/>
        <w:autoSpaceDN w:val="0"/>
        <w:adjustRightInd w:val="0"/>
        <w:ind w:firstLine="1134"/>
        <w:jc w:val="center"/>
        <w:rPr>
          <w:rFonts w:ascii="Times New Roman" w:hAnsi="Times New Roman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7DE8CC" wp14:editId="5B767C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9950" cy="25400"/>
                <wp:effectExtent l="0" t="0" r="31750" b="31750"/>
                <wp:wrapNone/>
                <wp:docPr id="1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9950" cy="254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3E9F5" id="Straight Connector 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" strokecolor="black [3213]">
                <o:lock v:ext="edit" shapetype="f"/>
              </v:line>
            </w:pict>
          </mc:Fallback>
        </mc:AlternateContent>
      </w:r>
    </w:p>
    <w:p w14:paraId="2AFC4549" w14:textId="02800B05" w:rsidR="00627003" w:rsidRDefault="00627003" w:rsidP="00F603A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rtl/>
        </w:rPr>
      </w:pPr>
      <w:r w:rsidRPr="00676A55">
        <w:rPr>
          <w:rFonts w:ascii="Times New Roman" w:hAnsi="Times New Roman"/>
          <w:b/>
          <w:bCs/>
          <w:sz w:val="28"/>
          <w:szCs w:val="28"/>
        </w:rPr>
        <w:t>Recommendations:</w:t>
      </w:r>
    </w:p>
    <w:p w14:paraId="7658A16B" w14:textId="78236CEC" w:rsidR="009A5AFF" w:rsidRDefault="001E7037" w:rsidP="00F603AE">
      <w:pPr>
        <w:ind w:firstLine="810"/>
        <w:rPr>
          <w:rFonts w:ascii="Times New Roman" w:hAnsi="Times New Roman"/>
          <w:sz w:val="24"/>
        </w:rPr>
      </w:pPr>
      <w:r w:rsidRPr="001E7037">
        <w:rPr>
          <w:rFonts w:asciiTheme="majorBidi" w:hAnsiTheme="majorBidi" w:cstheme="majorBidi"/>
          <w:b/>
          <w:bCs/>
          <w:color w:val="FF0000"/>
        </w:rPr>
        <w:t>For SFDA use only</w:t>
      </w:r>
    </w:p>
    <w:p w14:paraId="38027F2D" w14:textId="77777777" w:rsidR="001E7037" w:rsidRDefault="001E7037" w:rsidP="00F603AE">
      <w:pPr>
        <w:ind w:firstLine="810"/>
        <w:rPr>
          <w:rFonts w:ascii="Times New Roman" w:hAnsi="Times New Roman"/>
          <w:sz w:val="24"/>
        </w:rPr>
      </w:pPr>
    </w:p>
    <w:p w14:paraId="39F8A02B" w14:textId="77777777" w:rsidR="009A5AFF" w:rsidRDefault="009A5AFF" w:rsidP="00172AB6">
      <w:pPr>
        <w:rPr>
          <w:rFonts w:ascii="Times New Roman" w:hAnsi="Times New Roman"/>
          <w:sz w:val="24"/>
        </w:rPr>
      </w:pPr>
    </w:p>
    <w:p w14:paraId="712093BC" w14:textId="0BBD88B8" w:rsidR="00627003" w:rsidRDefault="00C6507D" w:rsidP="00F603AE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F60BFC" wp14:editId="39B5BA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9950" cy="25400"/>
                <wp:effectExtent l="0" t="0" r="31750" b="31750"/>
                <wp:wrapNone/>
                <wp:docPr id="1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9950" cy="254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76AB2" id="Straight Connector 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" strokecolor="black [3213]">
                <o:lock v:ext="edit" shapetype="f"/>
              </v:line>
            </w:pict>
          </mc:Fallback>
        </mc:AlternateContent>
      </w:r>
    </w:p>
    <w:p w14:paraId="09D08351" w14:textId="77777777" w:rsidR="00627003" w:rsidRDefault="00627003" w:rsidP="00F603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C</w:t>
      </w:r>
      <w:r w:rsidRPr="00676A55">
        <w:rPr>
          <w:rFonts w:ascii="Times New Roman" w:hAnsi="Times New Roman"/>
          <w:b/>
          <w:bCs/>
          <w:sz w:val="28"/>
          <w:szCs w:val="28"/>
        </w:rPr>
        <w:t>onclusions:</w:t>
      </w:r>
    </w:p>
    <w:p w14:paraId="089763DD" w14:textId="52D5A10A" w:rsidR="00627003" w:rsidRDefault="001E7037" w:rsidP="001E7037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</w:rPr>
      </w:pPr>
      <w:r w:rsidRPr="001E7037">
        <w:rPr>
          <w:rFonts w:asciiTheme="majorBidi" w:hAnsiTheme="majorBidi" w:cstheme="majorBidi"/>
          <w:b/>
          <w:bCs/>
          <w:color w:val="FF0000"/>
        </w:rPr>
        <w:t>For SFDA use only</w:t>
      </w:r>
    </w:p>
    <w:p w14:paraId="688FD63F" w14:textId="77777777" w:rsidR="001E7037" w:rsidRPr="001E7037" w:rsidRDefault="001E7037" w:rsidP="00F603A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</w:p>
    <w:p w14:paraId="32DEDB32" w14:textId="3CC7C3E5" w:rsidR="00627003" w:rsidRDefault="00C6507D" w:rsidP="00F603A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14F8CB" wp14:editId="05DE50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9950" cy="25400"/>
                <wp:effectExtent l="0" t="0" r="31750" b="31750"/>
                <wp:wrapNone/>
                <wp:docPr id="10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9950" cy="254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F93E" id="Straight Connector 6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" strokecolor="black [3213]">
                <o:lock v:ext="edit" shapetype="f"/>
              </v:line>
            </w:pict>
          </mc:Fallback>
        </mc:AlternateContent>
      </w:r>
    </w:p>
    <w:p w14:paraId="2A8BD2B3" w14:textId="1FA390B8" w:rsidR="00627003" w:rsidRDefault="00627003" w:rsidP="00F603A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6A73B4">
        <w:rPr>
          <w:rFonts w:ascii="Times New Roman" w:hAnsi="Times New Roman"/>
          <w:b/>
          <w:bCs/>
          <w:sz w:val="28"/>
          <w:szCs w:val="28"/>
        </w:rPr>
        <w:t>Name(s):</w:t>
      </w:r>
    </w:p>
    <w:p w14:paraId="511EE615" w14:textId="77777777" w:rsidR="00627003" w:rsidRPr="00B41CCF" w:rsidRDefault="00627003" w:rsidP="00F603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Inspector 1                                                I</w:t>
      </w:r>
      <w:bookmarkStart w:id="0" w:name="_GoBack"/>
      <w:bookmarkEnd w:id="0"/>
      <w:r>
        <w:rPr>
          <w:rFonts w:ascii="Times New Roman" w:hAnsi="Times New Roman"/>
          <w:sz w:val="24"/>
        </w:rPr>
        <w:t>nspector 2                                             Inspector 3</w:t>
      </w:r>
    </w:p>
    <w:p w14:paraId="296D914A" w14:textId="77777777" w:rsidR="00627003" w:rsidRPr="00B41CCF" w:rsidRDefault="00627003" w:rsidP="00F603AE">
      <w:pPr>
        <w:rPr>
          <w:rFonts w:ascii="Times New Roman" w:hAnsi="Times New Roman"/>
          <w:sz w:val="24"/>
        </w:rPr>
      </w:pPr>
    </w:p>
    <w:p w14:paraId="68FF33B8" w14:textId="77777777" w:rsidR="00E4195A" w:rsidRPr="00172AB6" w:rsidRDefault="00E4195A" w:rsidP="00172AB6">
      <w:pPr>
        <w:spacing w:line="360" w:lineRule="auto"/>
        <w:jc w:val="both"/>
        <w:rPr>
          <w:rFonts w:asciiTheme="majorBidi" w:hAnsiTheme="majorBidi" w:cstheme="majorBidi"/>
          <w:sz w:val="24"/>
        </w:rPr>
      </w:pPr>
    </w:p>
    <w:sectPr w:rsidR="00E4195A" w:rsidRPr="00172AB6" w:rsidSect="00FD2D3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800" w:right="1080" w:bottom="1080" w:left="1080" w:header="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6C758" w14:textId="77777777" w:rsidR="00225551" w:rsidRDefault="00225551" w:rsidP="00F8075F">
      <w:r>
        <w:separator/>
      </w:r>
    </w:p>
  </w:endnote>
  <w:endnote w:type="continuationSeparator" w:id="0">
    <w:p w14:paraId="209CC052" w14:textId="77777777" w:rsidR="00225551" w:rsidRDefault="00225551" w:rsidP="00F8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33C2" w14:textId="77777777" w:rsidR="00123B6B" w:rsidRDefault="00225551">
    <w:pPr>
      <w:pStyle w:val="Footer"/>
      <w:jc w:val="center"/>
    </w:pPr>
    <w:sdt>
      <w:sdtPr>
        <w:id w:val="331146641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123B6B">
              <w:t xml:space="preserve">Page </w:t>
            </w:r>
            <w:r w:rsidR="004B535B">
              <w:rPr>
                <w:b/>
                <w:sz w:val="24"/>
              </w:rPr>
              <w:fldChar w:fldCharType="begin"/>
            </w:r>
            <w:r w:rsidR="00123B6B">
              <w:rPr>
                <w:b/>
              </w:rPr>
              <w:instrText xml:space="preserve"> PAGE </w:instrText>
            </w:r>
            <w:r w:rsidR="004B535B">
              <w:rPr>
                <w:b/>
                <w:sz w:val="24"/>
              </w:rPr>
              <w:fldChar w:fldCharType="separate"/>
            </w:r>
            <w:r w:rsidR="001E7037">
              <w:rPr>
                <w:b/>
                <w:noProof/>
              </w:rPr>
              <w:t>2</w:t>
            </w:r>
            <w:r w:rsidR="004B535B">
              <w:rPr>
                <w:b/>
                <w:sz w:val="24"/>
              </w:rPr>
              <w:fldChar w:fldCharType="end"/>
            </w:r>
            <w:r w:rsidR="00123B6B">
              <w:t xml:space="preserve"> of </w:t>
            </w:r>
            <w:r w:rsidR="004B535B">
              <w:rPr>
                <w:b/>
                <w:sz w:val="24"/>
              </w:rPr>
              <w:fldChar w:fldCharType="begin"/>
            </w:r>
            <w:r w:rsidR="00123B6B">
              <w:rPr>
                <w:b/>
              </w:rPr>
              <w:instrText xml:space="preserve"> NUMPAGES  </w:instrText>
            </w:r>
            <w:r w:rsidR="004B535B">
              <w:rPr>
                <w:b/>
                <w:sz w:val="24"/>
              </w:rPr>
              <w:fldChar w:fldCharType="separate"/>
            </w:r>
            <w:r w:rsidR="001E7037">
              <w:rPr>
                <w:b/>
                <w:noProof/>
              </w:rPr>
              <w:t>2</w:t>
            </w:r>
            <w:r w:rsidR="004B535B">
              <w:rPr>
                <w:b/>
                <w:sz w:val="24"/>
              </w:rPr>
              <w:fldChar w:fldCharType="end"/>
            </w:r>
          </w:sdtContent>
        </w:sdt>
      </w:sdtContent>
    </w:sdt>
  </w:p>
  <w:tbl>
    <w:tblPr>
      <w:tblW w:w="10796" w:type="dxa"/>
      <w:jc w:val="center"/>
      <w:tblBorders>
        <w:top w:val="thickThinSmallGap" w:sz="12" w:space="0" w:color="FFFFFF"/>
        <w:left w:val="thickThinSmallGap" w:sz="12" w:space="0" w:color="FFFFFF"/>
        <w:bottom w:val="thickThinSmallGap" w:sz="12" w:space="0" w:color="FFFFFF"/>
        <w:right w:val="thickThinSmallGap" w:sz="12" w:space="0" w:color="FFFFFF"/>
        <w:insideH w:val="thickThinSmallGap" w:sz="12" w:space="0" w:color="FFFFFF"/>
        <w:insideV w:val="thickThinSmallGap" w:sz="12" w:space="0" w:color="FFFFFF"/>
      </w:tblBorders>
      <w:shd w:val="clear" w:color="auto" w:fill="F2F2F2"/>
      <w:tblLook w:val="04A0" w:firstRow="1" w:lastRow="0" w:firstColumn="1" w:lastColumn="0" w:noHBand="0" w:noVBand="1"/>
    </w:tblPr>
    <w:tblGrid>
      <w:gridCol w:w="2664"/>
      <w:gridCol w:w="5490"/>
      <w:gridCol w:w="2642"/>
    </w:tblGrid>
    <w:tr w:rsidR="00123B6B" w:rsidRPr="00AD6C6E" w14:paraId="68FF33C6" w14:textId="77777777" w:rsidTr="00E4195A">
      <w:trPr>
        <w:trHeight w:val="393"/>
        <w:jc w:val="center"/>
      </w:trPr>
      <w:tc>
        <w:tcPr>
          <w:tcW w:w="2664" w:type="dxa"/>
          <w:shd w:val="clear" w:color="auto" w:fill="F2F2F2"/>
          <w:vAlign w:val="center"/>
        </w:tcPr>
        <w:p w14:paraId="68FF33C3" w14:textId="01E7AD07" w:rsidR="00123B6B" w:rsidRPr="00AA23D9" w:rsidRDefault="00113B28" w:rsidP="00113B28">
          <w:pPr>
            <w:pStyle w:val="Header"/>
            <w:jc w:val="center"/>
            <w:rPr>
              <w:rFonts w:ascii="Times New Roman" w:hAnsi="Times New Roman"/>
              <w:b/>
              <w:bCs/>
            </w:rPr>
          </w:pPr>
          <w:r w:rsidRPr="00113B28">
            <w:rPr>
              <w:rFonts w:ascii="Times New Roman" w:hAnsi="Times New Roman"/>
              <w:b/>
              <w:bCs/>
              <w:sz w:val="24"/>
            </w:rPr>
            <w:t>DS-F-510-04</w:t>
          </w:r>
          <w:r>
            <w:rPr>
              <w:rFonts w:ascii="Times New Roman" w:hAnsi="Times New Roman"/>
              <w:b/>
              <w:bCs/>
              <w:sz w:val="24"/>
            </w:rPr>
            <w:t>2-</w:t>
          </w:r>
          <w:r w:rsidRPr="00113B28">
            <w:rPr>
              <w:rFonts w:ascii="Times New Roman" w:hAnsi="Times New Roman"/>
              <w:b/>
              <w:bCs/>
              <w:sz w:val="24"/>
            </w:rPr>
            <w:t>V1</w:t>
          </w:r>
        </w:p>
      </w:tc>
      <w:tc>
        <w:tcPr>
          <w:tcW w:w="5490" w:type="dxa"/>
          <w:shd w:val="clear" w:color="auto" w:fill="F2F2F2"/>
          <w:vAlign w:val="center"/>
        </w:tcPr>
        <w:p w14:paraId="68FF33C4" w14:textId="7067AC78" w:rsidR="00123B6B" w:rsidRPr="002C6FC6" w:rsidRDefault="00123B6B" w:rsidP="00282A59">
          <w:pPr>
            <w:pStyle w:val="Header"/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4961F4">
            <w:rPr>
              <w:rFonts w:ascii="Times New Roman" w:hAnsi="Times New Roman"/>
              <w:b/>
              <w:bCs/>
              <w:i/>
              <w:iCs/>
              <w:sz w:val="22"/>
              <w:szCs w:val="22"/>
            </w:rPr>
            <w:t>Procedure</w:t>
          </w:r>
          <w:r>
            <w:rPr>
              <w:rFonts w:ascii="Times New Roman" w:hAnsi="Times New Roman"/>
              <w:b/>
              <w:bCs/>
              <w:i/>
              <w:iCs/>
              <w:sz w:val="22"/>
              <w:szCs w:val="22"/>
            </w:rPr>
            <w:t xml:space="preserve"> Title : </w:t>
          </w:r>
          <w:r w:rsidR="00627003" w:rsidRPr="00627003">
            <w:rPr>
              <w:rFonts w:ascii="Times New Roman" w:hAnsi="Times New Roman"/>
              <w:b/>
              <w:bCs/>
              <w:sz w:val="22"/>
              <w:szCs w:val="22"/>
            </w:rPr>
            <w:t>INSPECTION REPLY FORM</w:t>
          </w:r>
        </w:p>
      </w:tc>
      <w:tc>
        <w:tcPr>
          <w:tcW w:w="2642" w:type="dxa"/>
          <w:shd w:val="clear" w:color="auto" w:fill="F2F2F2"/>
          <w:vAlign w:val="center"/>
        </w:tcPr>
        <w:p w14:paraId="68FF33C5" w14:textId="27216E1B" w:rsidR="00123B6B" w:rsidRPr="00AD6C6E" w:rsidRDefault="00123B6B" w:rsidP="00E712D2">
          <w:pPr>
            <w:pStyle w:val="Header"/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b/>
              <w:bCs/>
              <w:i/>
              <w:iCs/>
              <w:szCs w:val="20"/>
            </w:rPr>
            <w:t>Effective Date</w:t>
          </w:r>
          <w:r w:rsidRPr="006B23FF">
            <w:rPr>
              <w:rFonts w:ascii="Times New Roman" w:hAnsi="Times New Roman"/>
              <w:b/>
              <w:bCs/>
              <w:i/>
              <w:iCs/>
              <w:szCs w:val="20"/>
            </w:rPr>
            <w:t xml:space="preserve">: </w:t>
          </w:r>
          <w:r w:rsidR="00E712D2">
            <w:rPr>
              <w:rFonts w:ascii="Times New Roman" w:hAnsi="Times New Roman"/>
              <w:b/>
              <w:bCs/>
              <w:i/>
              <w:iCs/>
              <w:szCs w:val="20"/>
            </w:rPr>
            <w:t>30</w:t>
          </w:r>
          <w:r w:rsidR="00CC2130" w:rsidRPr="00CC2130">
            <w:rPr>
              <w:rFonts w:ascii="Times New Roman" w:hAnsi="Times New Roman"/>
              <w:b/>
              <w:bCs/>
              <w:i/>
              <w:iCs/>
              <w:szCs w:val="20"/>
            </w:rPr>
            <w:t>/06/1438H</w:t>
          </w:r>
        </w:p>
      </w:tc>
    </w:tr>
  </w:tbl>
  <w:p w14:paraId="68FF33C7" w14:textId="77777777" w:rsidR="00123B6B" w:rsidRPr="00E4195A" w:rsidRDefault="00123B6B" w:rsidP="00B761E4">
    <w:pPr>
      <w:pStyle w:val="Footer"/>
      <w:jc w:val="center"/>
      <w:rPr>
        <w:rFonts w:ascii="Times New Roman" w:hAnsi="Times New Roman"/>
        <w:sz w:val="16"/>
        <w:szCs w:val="16"/>
      </w:rPr>
    </w:pPr>
    <w:r w:rsidRPr="004F724B">
      <w:rPr>
        <w:rFonts w:ascii="Times New Roman" w:hAnsi="Times New Roman"/>
        <w:sz w:val="16"/>
        <w:szCs w:val="16"/>
      </w:rPr>
      <w:t xml:space="preserve">Hardcopies of this document are considered uncontrolled please refer to </w:t>
    </w:r>
    <w:r w:rsidR="00B761E4">
      <w:rPr>
        <w:rFonts w:ascii="Times New Roman" w:hAnsi="Times New Roman"/>
        <w:sz w:val="16"/>
        <w:szCs w:val="16"/>
      </w:rPr>
      <w:t>B</w:t>
    </w:r>
    <w:r w:rsidR="00B761E4" w:rsidRPr="00B761E4">
      <w:rPr>
        <w:rFonts w:ascii="Times New Roman" w:hAnsi="Times New Roman"/>
        <w:sz w:val="16"/>
        <w:szCs w:val="16"/>
      </w:rPr>
      <w:t>awabaty</w:t>
    </w:r>
    <w:r w:rsidR="00B761E4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website for latest version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3E3E1" w14:textId="77777777" w:rsidR="00225551" w:rsidRDefault="00225551" w:rsidP="00F8075F">
      <w:r>
        <w:separator/>
      </w:r>
    </w:p>
  </w:footnote>
  <w:footnote w:type="continuationSeparator" w:id="0">
    <w:p w14:paraId="6B8D3B5A" w14:textId="77777777" w:rsidR="00225551" w:rsidRDefault="00225551" w:rsidP="00F8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33C0" w14:textId="77777777" w:rsidR="00123B6B" w:rsidRDefault="00225551">
    <w:pPr>
      <w:pStyle w:val="Header"/>
    </w:pPr>
    <w:r>
      <w:rPr>
        <w:noProof/>
      </w:rPr>
      <w:pict w14:anchorId="68FF3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7" o:spid="_x0000_s2050" type="#_x0000_t75" style="position:absolute;margin-left:0;margin-top:0;width:279pt;height:225pt;z-index:-251658752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33C1" w14:textId="0ED24855" w:rsidR="00123B6B" w:rsidRDefault="00C650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8FF33CA" wp14:editId="0AAC4B52">
              <wp:simplePos x="0" y="0"/>
              <wp:positionH relativeFrom="column">
                <wp:posOffset>-457200</wp:posOffset>
              </wp:positionH>
              <wp:positionV relativeFrom="paragraph">
                <wp:posOffset>161925</wp:posOffset>
              </wp:positionV>
              <wp:extent cx="2647950" cy="64008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795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F33D4" w14:textId="77777777" w:rsidR="00123B6B" w:rsidRDefault="00123B6B" w:rsidP="004961F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FF33D9" wp14:editId="68FF33DA">
                                <wp:extent cx="2466975" cy="590550"/>
                                <wp:effectExtent l="19050" t="0" r="9525" b="0"/>
                                <wp:docPr id="1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69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F33CA" id="Rectangle 7" o:spid="_x0000_s1027" style="position:absolute;margin-left:-36pt;margin-top:12.75pt;width:208.5pt;height:5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" filled="f" stroked="f">
              <v:textbox>
                <w:txbxContent>
                  <w:p w14:paraId="68FF33D4" w14:textId="77777777" w:rsidR="00123B6B" w:rsidRDefault="00123B6B" w:rsidP="004961F4">
                    <w:r>
                      <w:rPr>
                        <w:noProof/>
                      </w:rPr>
                      <w:drawing>
                        <wp:inline distT="0" distB="0" distL="0" distR="0" wp14:anchorId="68FF33D9" wp14:editId="68FF33DA">
                          <wp:extent cx="2466975" cy="590550"/>
                          <wp:effectExtent l="19050" t="0" r="9525" b="0"/>
                          <wp:docPr id="1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697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FF33CB" wp14:editId="5D96552D">
              <wp:simplePos x="0" y="0"/>
              <wp:positionH relativeFrom="column">
                <wp:posOffset>-114300</wp:posOffset>
              </wp:positionH>
              <wp:positionV relativeFrom="paragraph">
                <wp:posOffset>782955</wp:posOffset>
              </wp:positionV>
              <wp:extent cx="252730" cy="491490"/>
              <wp:effectExtent l="0" t="1905" r="4445" b="190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F33D5" w14:textId="77777777" w:rsidR="00123B6B" w:rsidRDefault="00123B6B" w:rsidP="004961F4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F33CB" id="Rectangle 4" o:spid="_x0000_s1028" style="position:absolute;margin-left:-9pt;margin-top:61.65pt;width:19.9pt;height:38.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" filled="f" stroked="f">
              <v:textbox>
                <w:txbxContent>
                  <w:p w14:paraId="68FF33D5" w14:textId="77777777" w:rsidR="00123B6B" w:rsidRDefault="00123B6B" w:rsidP="004961F4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8FF33CC" wp14:editId="7A1AD385">
              <wp:simplePos x="0" y="0"/>
              <wp:positionH relativeFrom="column">
                <wp:posOffset>2609850</wp:posOffset>
              </wp:positionH>
              <wp:positionV relativeFrom="paragraph">
                <wp:posOffset>266700</wp:posOffset>
              </wp:positionV>
              <wp:extent cx="1047750" cy="771525"/>
              <wp:effectExtent l="0" t="0" r="0" b="0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F33D6" w14:textId="77777777" w:rsidR="00123B6B" w:rsidRDefault="00123B6B" w:rsidP="004961F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FF33DB" wp14:editId="68FF33DC">
                                <wp:extent cx="819150" cy="695325"/>
                                <wp:effectExtent l="19050" t="0" r="0" b="0"/>
                                <wp:docPr id="19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F33CC" id="Rectangle 9" o:spid="_x0000_s1029" style="position:absolute;margin-left:205.5pt;margin-top:21pt;width:82.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" stroked="f">
              <v:textbox>
                <w:txbxContent>
                  <w:p w14:paraId="68FF33D6" w14:textId="77777777" w:rsidR="00123B6B" w:rsidRDefault="00123B6B" w:rsidP="004961F4">
                    <w:r>
                      <w:rPr>
                        <w:noProof/>
                      </w:rPr>
                      <w:drawing>
                        <wp:inline distT="0" distB="0" distL="0" distR="0" wp14:anchorId="68FF33DB" wp14:editId="68FF33DC">
                          <wp:extent cx="819150" cy="695325"/>
                          <wp:effectExtent l="19050" t="0" r="0" b="0"/>
                          <wp:docPr id="19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8FF33CD" wp14:editId="4D9F5C16">
              <wp:simplePos x="0" y="0"/>
              <wp:positionH relativeFrom="column">
                <wp:posOffset>4162425</wp:posOffset>
              </wp:positionH>
              <wp:positionV relativeFrom="paragraph">
                <wp:posOffset>142875</wp:posOffset>
              </wp:positionV>
              <wp:extent cx="2571750" cy="74295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F33D7" w14:textId="77777777" w:rsidR="00123B6B" w:rsidRDefault="00123B6B" w:rsidP="004961F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FF33DD" wp14:editId="68FF33DE">
                                <wp:extent cx="2371725" cy="590550"/>
                                <wp:effectExtent l="19050" t="0" r="9525" b="0"/>
                                <wp:docPr id="1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17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F33CD" id="Rectangle 6" o:spid="_x0000_s1030" style="position:absolute;margin-left:327.75pt;margin-top:11.25pt;width:202.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" filled="f" stroked="f">
              <v:textbox>
                <w:txbxContent>
                  <w:p w14:paraId="68FF33D7" w14:textId="77777777" w:rsidR="00123B6B" w:rsidRDefault="00123B6B" w:rsidP="004961F4">
                    <w:r>
                      <w:rPr>
                        <w:noProof/>
                      </w:rPr>
                      <w:drawing>
                        <wp:inline distT="0" distB="0" distL="0" distR="0" wp14:anchorId="68FF33DD" wp14:editId="68FF33DE">
                          <wp:extent cx="2371725" cy="590550"/>
                          <wp:effectExtent l="19050" t="0" r="9525" b="0"/>
                          <wp:docPr id="1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17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8FF33CE" wp14:editId="5105F139">
              <wp:simplePos x="0" y="0"/>
              <wp:positionH relativeFrom="column">
                <wp:posOffset>4448175</wp:posOffset>
              </wp:positionH>
              <wp:positionV relativeFrom="paragraph">
                <wp:posOffset>725805</wp:posOffset>
              </wp:positionV>
              <wp:extent cx="252730" cy="474345"/>
              <wp:effectExtent l="0" t="1905" r="444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F33D8" w14:textId="77777777" w:rsidR="00123B6B" w:rsidRDefault="00123B6B" w:rsidP="004961F4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F33CE" id="Rectangle 5" o:spid="_x0000_s1031" style="position:absolute;margin-left:350.25pt;margin-top:57.15pt;width:19.9pt;height:37.3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" filled="f" stroked="f">
              <v:textbox>
                <w:txbxContent>
                  <w:p w14:paraId="68FF33D8" w14:textId="77777777" w:rsidR="00123B6B" w:rsidRDefault="00123B6B" w:rsidP="004961F4"/>
                </w:txbxContent>
              </v:textbox>
            </v:rect>
          </w:pict>
        </mc:Fallback>
      </mc:AlternateContent>
    </w:r>
    <w:r w:rsidR="00225551">
      <w:rPr>
        <w:noProof/>
      </w:rPr>
      <w:pict w14:anchorId="68FF3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8" o:spid="_x0000_s2051" type="#_x0000_t75" style="position:absolute;margin-left:0;margin-top:0;width:279pt;height:225pt;z-index:-251657728;mso-position-horizontal:center;mso-position-horizontal-relative:margin;mso-position-vertical:center;mso-position-vertical-relative:margin" o:allowincell="f">
          <v:imagedata r:id="rId7" o:title="SF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33C8" w14:textId="77777777" w:rsidR="00123B6B" w:rsidRDefault="00225551">
    <w:pPr>
      <w:pStyle w:val="Header"/>
    </w:pPr>
    <w:r>
      <w:rPr>
        <w:noProof/>
      </w:rPr>
      <w:pict w14:anchorId="68FF3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6" o:spid="_x0000_s2049" type="#_x0000_t75" style="position:absolute;margin-left:0;margin-top:0;width:279pt;height:225pt;z-index:-251659776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A8784C"/>
    <w:multiLevelType w:val="hybridMultilevel"/>
    <w:tmpl w:val="8FAAD0F2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56E80"/>
    <w:multiLevelType w:val="hybridMultilevel"/>
    <w:tmpl w:val="2C16C468"/>
    <w:lvl w:ilvl="0" w:tplc="7FF671D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134C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E327A"/>
    <w:multiLevelType w:val="hybridMultilevel"/>
    <w:tmpl w:val="4CA6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5F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9024C0"/>
    <w:multiLevelType w:val="hybridMultilevel"/>
    <w:tmpl w:val="5B6A7C68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67D94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852AC"/>
    <w:multiLevelType w:val="hybridMultilevel"/>
    <w:tmpl w:val="0DFE4C56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A1C7C"/>
    <w:multiLevelType w:val="hybridMultilevel"/>
    <w:tmpl w:val="FF4A4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A34BB"/>
    <w:multiLevelType w:val="hybridMultilevel"/>
    <w:tmpl w:val="0ED418A8"/>
    <w:lvl w:ilvl="0" w:tplc="5FB29E2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43136"/>
    <w:multiLevelType w:val="hybridMultilevel"/>
    <w:tmpl w:val="14488D5C"/>
    <w:lvl w:ilvl="0" w:tplc="9282F10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960E4"/>
    <w:multiLevelType w:val="hybridMultilevel"/>
    <w:tmpl w:val="0DFE4C56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654AD"/>
    <w:multiLevelType w:val="hybridMultilevel"/>
    <w:tmpl w:val="B5D8CBC6"/>
    <w:lvl w:ilvl="0" w:tplc="F79A6D1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32341"/>
    <w:multiLevelType w:val="hybridMultilevel"/>
    <w:tmpl w:val="36E41A5A"/>
    <w:lvl w:ilvl="0" w:tplc="AEB02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3EC6"/>
    <w:multiLevelType w:val="hybridMultilevel"/>
    <w:tmpl w:val="1480DF5E"/>
    <w:lvl w:ilvl="0" w:tplc="A6AA7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36E9B"/>
    <w:multiLevelType w:val="hybridMultilevel"/>
    <w:tmpl w:val="1A0804EC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D2E73"/>
    <w:multiLevelType w:val="hybridMultilevel"/>
    <w:tmpl w:val="D7A8F95E"/>
    <w:lvl w:ilvl="0" w:tplc="4A9CAC6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63C03"/>
    <w:multiLevelType w:val="hybridMultilevel"/>
    <w:tmpl w:val="04BCDB4A"/>
    <w:lvl w:ilvl="0" w:tplc="5B485DF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90067"/>
    <w:multiLevelType w:val="hybridMultilevel"/>
    <w:tmpl w:val="4CA6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763C2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360C"/>
    <w:multiLevelType w:val="hybridMultilevel"/>
    <w:tmpl w:val="FE465F80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24209"/>
    <w:multiLevelType w:val="hybridMultilevel"/>
    <w:tmpl w:val="9E603652"/>
    <w:lvl w:ilvl="0" w:tplc="302A049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F269C"/>
    <w:multiLevelType w:val="hybridMultilevel"/>
    <w:tmpl w:val="3D2ACC8C"/>
    <w:lvl w:ilvl="0" w:tplc="F1ACEB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EB7351"/>
    <w:multiLevelType w:val="hybridMultilevel"/>
    <w:tmpl w:val="78002E6A"/>
    <w:lvl w:ilvl="0" w:tplc="1598C1DE">
      <w:start w:val="1"/>
      <w:numFmt w:val="decimal"/>
      <w:lvlText w:val="%1."/>
      <w:lvlJc w:val="left"/>
      <w:pPr>
        <w:ind w:left="765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F530E90"/>
    <w:multiLevelType w:val="hybridMultilevel"/>
    <w:tmpl w:val="AB8488BA"/>
    <w:lvl w:ilvl="0" w:tplc="DCDA1E2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22"/>
  </w:num>
  <w:num w:numId="8">
    <w:abstractNumId w:val="14"/>
  </w:num>
  <w:num w:numId="9">
    <w:abstractNumId w:val="21"/>
  </w:num>
  <w:num w:numId="10">
    <w:abstractNumId w:val="15"/>
  </w:num>
  <w:num w:numId="11">
    <w:abstractNumId w:val="6"/>
  </w:num>
  <w:num w:numId="12">
    <w:abstractNumId w:val="26"/>
  </w:num>
  <w:num w:numId="13">
    <w:abstractNumId w:val="17"/>
  </w:num>
  <w:num w:numId="14">
    <w:abstractNumId w:val="29"/>
  </w:num>
  <w:num w:numId="15">
    <w:abstractNumId w:val="24"/>
  </w:num>
  <w:num w:numId="16">
    <w:abstractNumId w:val="11"/>
  </w:num>
  <w:num w:numId="17">
    <w:abstractNumId w:val="7"/>
  </w:num>
  <w:num w:numId="18">
    <w:abstractNumId w:val="12"/>
  </w:num>
  <w:num w:numId="19">
    <w:abstractNumId w:val="16"/>
  </w:num>
  <w:num w:numId="20">
    <w:abstractNumId w:val="20"/>
  </w:num>
  <w:num w:numId="21">
    <w:abstractNumId w:val="9"/>
  </w:num>
  <w:num w:numId="22">
    <w:abstractNumId w:val="23"/>
  </w:num>
  <w:num w:numId="23">
    <w:abstractNumId w:val="25"/>
  </w:num>
  <w:num w:numId="24">
    <w:abstractNumId w:val="28"/>
  </w:num>
  <w:num w:numId="25">
    <w:abstractNumId w:val="5"/>
  </w:num>
  <w:num w:numId="26">
    <w:abstractNumId w:val="8"/>
  </w:num>
  <w:num w:numId="27">
    <w:abstractNumId w:val="1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43"/>
    <w:rsid w:val="000036D2"/>
    <w:rsid w:val="00004286"/>
    <w:rsid w:val="00007FE1"/>
    <w:rsid w:val="0001132B"/>
    <w:rsid w:val="00046198"/>
    <w:rsid w:val="00056A38"/>
    <w:rsid w:val="00062FAD"/>
    <w:rsid w:val="00076FB0"/>
    <w:rsid w:val="000773F8"/>
    <w:rsid w:val="0008664F"/>
    <w:rsid w:val="000907DF"/>
    <w:rsid w:val="000A0216"/>
    <w:rsid w:val="000A3DE1"/>
    <w:rsid w:val="000C5160"/>
    <w:rsid w:val="000E2028"/>
    <w:rsid w:val="000E22FA"/>
    <w:rsid w:val="000E47D7"/>
    <w:rsid w:val="000E609E"/>
    <w:rsid w:val="000F46C9"/>
    <w:rsid w:val="00102AE2"/>
    <w:rsid w:val="00113B28"/>
    <w:rsid w:val="001159CF"/>
    <w:rsid w:val="00123B6B"/>
    <w:rsid w:val="001479F4"/>
    <w:rsid w:val="00154637"/>
    <w:rsid w:val="00163032"/>
    <w:rsid w:val="00172AB6"/>
    <w:rsid w:val="001768B8"/>
    <w:rsid w:val="00183C12"/>
    <w:rsid w:val="00183C25"/>
    <w:rsid w:val="00185CD0"/>
    <w:rsid w:val="001B4E44"/>
    <w:rsid w:val="001D222E"/>
    <w:rsid w:val="001E267D"/>
    <w:rsid w:val="001E2DDD"/>
    <w:rsid w:val="001E7037"/>
    <w:rsid w:val="00215FB1"/>
    <w:rsid w:val="00224A69"/>
    <w:rsid w:val="00225551"/>
    <w:rsid w:val="00231F69"/>
    <w:rsid w:val="00241583"/>
    <w:rsid w:val="0026057C"/>
    <w:rsid w:val="00273806"/>
    <w:rsid w:val="00282A59"/>
    <w:rsid w:val="002C0A2E"/>
    <w:rsid w:val="002C6FC6"/>
    <w:rsid w:val="002D5D93"/>
    <w:rsid w:val="002D645D"/>
    <w:rsid w:val="002E58E9"/>
    <w:rsid w:val="003058EC"/>
    <w:rsid w:val="00313078"/>
    <w:rsid w:val="00325EFF"/>
    <w:rsid w:val="00332C61"/>
    <w:rsid w:val="00366270"/>
    <w:rsid w:val="00367CC9"/>
    <w:rsid w:val="00380935"/>
    <w:rsid w:val="00386AC8"/>
    <w:rsid w:val="003B1A1A"/>
    <w:rsid w:val="003B307E"/>
    <w:rsid w:val="003B7D54"/>
    <w:rsid w:val="003C1E3E"/>
    <w:rsid w:val="003F4518"/>
    <w:rsid w:val="00404791"/>
    <w:rsid w:val="0040781C"/>
    <w:rsid w:val="004178A9"/>
    <w:rsid w:val="00460125"/>
    <w:rsid w:val="00466716"/>
    <w:rsid w:val="00473313"/>
    <w:rsid w:val="0047749B"/>
    <w:rsid w:val="00477AD1"/>
    <w:rsid w:val="00493129"/>
    <w:rsid w:val="004961F4"/>
    <w:rsid w:val="004B535B"/>
    <w:rsid w:val="004C39AF"/>
    <w:rsid w:val="004D1D3A"/>
    <w:rsid w:val="004D23C1"/>
    <w:rsid w:val="004F6D55"/>
    <w:rsid w:val="005076EB"/>
    <w:rsid w:val="00540476"/>
    <w:rsid w:val="00551A4F"/>
    <w:rsid w:val="005563AB"/>
    <w:rsid w:val="00580DEB"/>
    <w:rsid w:val="00582106"/>
    <w:rsid w:val="00582F4A"/>
    <w:rsid w:val="00583326"/>
    <w:rsid w:val="00586374"/>
    <w:rsid w:val="00593A6F"/>
    <w:rsid w:val="005A14B8"/>
    <w:rsid w:val="005B14CB"/>
    <w:rsid w:val="005D2976"/>
    <w:rsid w:val="005E3B2C"/>
    <w:rsid w:val="005E3BBC"/>
    <w:rsid w:val="00627003"/>
    <w:rsid w:val="00662064"/>
    <w:rsid w:val="006B2F1E"/>
    <w:rsid w:val="006C1C21"/>
    <w:rsid w:val="006F4603"/>
    <w:rsid w:val="006F75A4"/>
    <w:rsid w:val="00702A43"/>
    <w:rsid w:val="007706BC"/>
    <w:rsid w:val="007A4152"/>
    <w:rsid w:val="007A7123"/>
    <w:rsid w:val="007C645B"/>
    <w:rsid w:val="007D039E"/>
    <w:rsid w:val="007E6B6D"/>
    <w:rsid w:val="00822CCB"/>
    <w:rsid w:val="00851DD4"/>
    <w:rsid w:val="00857368"/>
    <w:rsid w:val="00864155"/>
    <w:rsid w:val="00866830"/>
    <w:rsid w:val="008672B7"/>
    <w:rsid w:val="008845A9"/>
    <w:rsid w:val="008925FA"/>
    <w:rsid w:val="00896D2E"/>
    <w:rsid w:val="008B5D55"/>
    <w:rsid w:val="0090162D"/>
    <w:rsid w:val="009236E2"/>
    <w:rsid w:val="00924229"/>
    <w:rsid w:val="00926EE3"/>
    <w:rsid w:val="009578D8"/>
    <w:rsid w:val="00975E1E"/>
    <w:rsid w:val="009A5AFF"/>
    <w:rsid w:val="009D25F5"/>
    <w:rsid w:val="00A06BBF"/>
    <w:rsid w:val="00A10F93"/>
    <w:rsid w:val="00A133E9"/>
    <w:rsid w:val="00A222B8"/>
    <w:rsid w:val="00A42F86"/>
    <w:rsid w:val="00A43154"/>
    <w:rsid w:val="00A453DA"/>
    <w:rsid w:val="00AB3119"/>
    <w:rsid w:val="00AC05C4"/>
    <w:rsid w:val="00AD5EE6"/>
    <w:rsid w:val="00AE1C43"/>
    <w:rsid w:val="00AE296F"/>
    <w:rsid w:val="00B0042B"/>
    <w:rsid w:val="00B05955"/>
    <w:rsid w:val="00B05DAC"/>
    <w:rsid w:val="00B079D6"/>
    <w:rsid w:val="00B1229F"/>
    <w:rsid w:val="00B21275"/>
    <w:rsid w:val="00B3167A"/>
    <w:rsid w:val="00B35DEB"/>
    <w:rsid w:val="00B54895"/>
    <w:rsid w:val="00B761E4"/>
    <w:rsid w:val="00BA51C7"/>
    <w:rsid w:val="00BB7EB6"/>
    <w:rsid w:val="00BF4D2B"/>
    <w:rsid w:val="00C34585"/>
    <w:rsid w:val="00C371C1"/>
    <w:rsid w:val="00C63AD1"/>
    <w:rsid w:val="00C6507D"/>
    <w:rsid w:val="00C716B2"/>
    <w:rsid w:val="00C847D8"/>
    <w:rsid w:val="00C91CEE"/>
    <w:rsid w:val="00CA6EA6"/>
    <w:rsid w:val="00CA7C25"/>
    <w:rsid w:val="00CB2073"/>
    <w:rsid w:val="00CB428E"/>
    <w:rsid w:val="00CC2130"/>
    <w:rsid w:val="00CD440E"/>
    <w:rsid w:val="00CD69FF"/>
    <w:rsid w:val="00CE12CE"/>
    <w:rsid w:val="00D00565"/>
    <w:rsid w:val="00D268A5"/>
    <w:rsid w:val="00D35FAC"/>
    <w:rsid w:val="00D452CF"/>
    <w:rsid w:val="00D5360B"/>
    <w:rsid w:val="00D868B9"/>
    <w:rsid w:val="00DA354F"/>
    <w:rsid w:val="00DD01CB"/>
    <w:rsid w:val="00DD7624"/>
    <w:rsid w:val="00DF2B82"/>
    <w:rsid w:val="00E02E1F"/>
    <w:rsid w:val="00E31D5D"/>
    <w:rsid w:val="00E34254"/>
    <w:rsid w:val="00E4195A"/>
    <w:rsid w:val="00E45355"/>
    <w:rsid w:val="00E50795"/>
    <w:rsid w:val="00E7071B"/>
    <w:rsid w:val="00E712D2"/>
    <w:rsid w:val="00E71D94"/>
    <w:rsid w:val="00E7243F"/>
    <w:rsid w:val="00E757A8"/>
    <w:rsid w:val="00EA6175"/>
    <w:rsid w:val="00ED1446"/>
    <w:rsid w:val="00ED5314"/>
    <w:rsid w:val="00EF3382"/>
    <w:rsid w:val="00F00151"/>
    <w:rsid w:val="00F06D42"/>
    <w:rsid w:val="00F070B7"/>
    <w:rsid w:val="00F27C46"/>
    <w:rsid w:val="00F44B16"/>
    <w:rsid w:val="00F46C8F"/>
    <w:rsid w:val="00F603AE"/>
    <w:rsid w:val="00F62C1A"/>
    <w:rsid w:val="00F64DC5"/>
    <w:rsid w:val="00F8075F"/>
    <w:rsid w:val="00F83CDF"/>
    <w:rsid w:val="00F978F1"/>
    <w:rsid w:val="00FB0A7F"/>
    <w:rsid w:val="00F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68FF3374"/>
  <w15:docId w15:val="{AEF62BD7-02DD-4567-ACA8-12896BBB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link w:val="HeaderChar"/>
    <w:uiPriority w:val="99"/>
    <w:rsid w:val="00F80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5F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F80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5F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907D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039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039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EA6175"/>
  </w:style>
  <w:style w:type="table" w:styleId="TableGrid">
    <w:name w:val="Table Grid"/>
    <w:basedOn w:val="TableNormal"/>
    <w:uiPriority w:val="39"/>
    <w:rsid w:val="00E4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35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8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msalaghor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10d4a3ba-a0d5-42b5-9a40-903bd415923a">false</_x0623__x0631__x0634__x064a__x0641_>
    <_x0627__x0644__x062a__x0627__x0631__x064a__x062e_ xmlns="10d4a3ba-a0d5-42b5-9a40-903bd415923a">2017-05-16T21:00:00+00:00</_x0627__x0644__x062a__x0627__x0631__x064a__x062e_>
    <_x062a__x0635__x0646__x064a__x0641_ xmlns="10d4a3ba-a0d5-42b5-9a40-903bd415923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FBFB255BCE074585E0DE0FF44260BB" ma:contentTypeVersion="3" ma:contentTypeDescription="إنشاء مستند جديد." ma:contentTypeScope="" ma:versionID="0d78ac6ba2b12ab810341747336a6b4a">
  <xsd:schema xmlns:xsd="http://www.w3.org/2001/XMLSchema" xmlns:xs="http://www.w3.org/2001/XMLSchema" xmlns:p="http://schemas.microsoft.com/office/2006/metadata/properties" xmlns:ns2="10d4a3ba-a0d5-42b5-9a40-903bd415923a" targetNamespace="http://schemas.microsoft.com/office/2006/metadata/properties" ma:root="true" ma:fieldsID="128723e8b779a976273cf4016094b87e" ns2:_="">
    <xsd:import namespace="10d4a3ba-a0d5-42b5-9a40-903bd415923a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a3ba-a0d5-42b5-9a40-903bd415923a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c479b23-82bb-4a14-8c0c-bdfd4e58625c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9D404-FDB6-4907-91F5-08817EEDF798}"/>
</file>

<file path=customXml/itemProps2.xml><?xml version="1.0" encoding="utf-8"?>
<ds:datastoreItem xmlns:ds="http://schemas.openxmlformats.org/officeDocument/2006/customXml" ds:itemID="{A18FF3D2-C293-41B8-B37C-01C655D8F84E}"/>
</file>

<file path=customXml/itemProps3.xml><?xml version="1.0" encoding="utf-8"?>
<ds:datastoreItem xmlns:ds="http://schemas.openxmlformats.org/officeDocument/2006/customXml" ds:itemID="{FCEDD160-9325-467C-A7D4-F986A4DB4C2C}"/>
</file>

<file path=customXml/itemProps4.xml><?xml version="1.0" encoding="utf-8"?>
<ds:datastoreItem xmlns:ds="http://schemas.openxmlformats.org/officeDocument/2006/customXml" ds:itemID="{F274A498-D3F5-4261-9BF0-EAB77634D9BB}"/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272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رد الشركة على تقرير اللجنة الزائرة</dc:title>
  <dc:subject/>
  <dc:creator>hmsalaghor</dc:creator>
  <cp:keywords/>
  <dc:description/>
  <cp:lastModifiedBy>Amr Y. Maqnas</cp:lastModifiedBy>
  <cp:revision>6</cp:revision>
  <cp:lastPrinted>2017-03-23T08:24:00Z</cp:lastPrinted>
  <dcterms:created xsi:type="dcterms:W3CDTF">2017-04-17T12:43:00Z</dcterms:created>
  <dcterms:modified xsi:type="dcterms:W3CDTF">2017-05-16T12:27:00Z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0x01010099FBFB255BCE074585E0DE0FF44260BB</vt:lpwstr>
  </property>
  <property fmtid="{D5CDD505-2E9C-101B-9397-08002B2CF9AE}" pid="4" name="SFDACategory">
    <vt:lpwstr/>
  </property>
</Properties>
</file>